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19" w:rsidRDefault="00C16F19" w:rsidP="007C2406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C16F19" w:rsidRDefault="00C16F19" w:rsidP="007C240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C16F19" w:rsidRDefault="00C16F19" w:rsidP="007C2406">
      <w:pPr>
        <w:rPr>
          <w:rFonts w:ascii="仿宋_GB2312" w:eastAsia="仿宋_GB2312" w:cs="Times New Roman"/>
          <w:sz w:val="18"/>
          <w:szCs w:val="18"/>
        </w:rPr>
      </w:pPr>
    </w:p>
    <w:p w:rsidR="00C16F19" w:rsidRPr="002A211D" w:rsidRDefault="00C16F19" w:rsidP="00186A47">
      <w:pPr>
        <w:spacing w:line="7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2A211D">
        <w:rPr>
          <w:rFonts w:ascii="方正小标宋简体" w:eastAsia="方正小标宋简体" w:hAnsi="方正小标宋简体" w:cs="方正小标宋简体"/>
          <w:sz w:val="36"/>
          <w:szCs w:val="36"/>
        </w:rPr>
        <w:t>2017</w:t>
      </w:r>
      <w:r w:rsidRPr="002A211D">
        <w:rPr>
          <w:rFonts w:ascii="方正小标宋简体" w:eastAsia="方正小标宋简体" w:hAnsi="方正小标宋简体" w:cs="方正小标宋简体" w:hint="eastAsia"/>
          <w:sz w:val="36"/>
          <w:szCs w:val="36"/>
        </w:rPr>
        <w:t>温州市“德高杯”镶贴工技能竞赛</w:t>
      </w:r>
      <w:r w:rsidRPr="002A211D"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r w:rsidRPr="002A211D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</w:t>
      </w:r>
      <w:r w:rsidRPr="002A211D"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C16F19" w:rsidRDefault="00C16F19" w:rsidP="007C2406">
      <w:pPr>
        <w:spacing w:line="520" w:lineRule="exact"/>
        <w:jc w:val="center"/>
        <w:rPr>
          <w:rFonts w:ascii="宋体" w:cs="Times New Roman"/>
          <w:sz w:val="44"/>
          <w:szCs w:val="44"/>
        </w:rPr>
      </w:pPr>
    </w:p>
    <w:p w:rsidR="00C16F19" w:rsidRDefault="00C16F19" w:rsidP="007C2406">
      <w:pPr>
        <w:spacing w:line="520" w:lineRule="exac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　　　　　　　　　　　　　填表日期：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 xml:space="preserve">　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1800"/>
        <w:gridCol w:w="864"/>
        <w:gridCol w:w="540"/>
        <w:gridCol w:w="397"/>
        <w:gridCol w:w="1002"/>
        <w:gridCol w:w="869"/>
        <w:gridCol w:w="1861"/>
      </w:tblGrid>
      <w:tr w:rsidR="00C16F19" w:rsidRPr="00EC3A9D">
        <w:trPr>
          <w:cantSplit/>
          <w:trHeight w:val="772"/>
          <w:jc w:val="center"/>
        </w:trPr>
        <w:tc>
          <w:tcPr>
            <w:tcW w:w="1727" w:type="dxa"/>
            <w:vAlign w:val="center"/>
          </w:tcPr>
          <w:p w:rsidR="00C16F19" w:rsidRPr="00EC3A9D" w:rsidRDefault="00C16F19" w:rsidP="0012549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姓　　名</w:t>
            </w:r>
          </w:p>
        </w:tc>
        <w:tc>
          <w:tcPr>
            <w:tcW w:w="1800" w:type="dxa"/>
            <w:vAlign w:val="center"/>
          </w:tcPr>
          <w:p w:rsidR="00C16F19" w:rsidRPr="00EC3A9D" w:rsidRDefault="00C16F19" w:rsidP="00125490">
            <w:pPr>
              <w:rPr>
                <w:rFonts w:ascii="宋体" w:hAnsi="宋体" w:cs="宋体"/>
                <w:sz w:val="28"/>
                <w:szCs w:val="28"/>
              </w:rPr>
            </w:pPr>
            <w:r w:rsidRPr="00EC3A9D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:rsidR="00C16F19" w:rsidRPr="00EC3A9D" w:rsidRDefault="00C16F19" w:rsidP="00125490">
            <w:pPr>
              <w:spacing w:line="400" w:lineRule="exact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937" w:type="dxa"/>
            <w:gridSpan w:val="2"/>
            <w:vAlign w:val="center"/>
          </w:tcPr>
          <w:p w:rsidR="00C16F19" w:rsidRPr="00EC3A9D" w:rsidRDefault="00C16F19" w:rsidP="0012549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C3A9D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C16F19" w:rsidRPr="00EC3A9D" w:rsidRDefault="00C16F19" w:rsidP="00125490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869" w:type="dxa"/>
            <w:vAlign w:val="center"/>
          </w:tcPr>
          <w:p w:rsidR="00C16F19" w:rsidRPr="00EC3A9D" w:rsidRDefault="00C16F19" w:rsidP="00125490">
            <w:pPr>
              <w:jc w:val="center"/>
              <w:rPr>
                <w:rFonts w:ascii="宋体" w:hAnsi="宋体" w:cs="宋体"/>
                <w:spacing w:val="-40"/>
                <w:sz w:val="28"/>
                <w:szCs w:val="28"/>
              </w:rPr>
            </w:pPr>
            <w:r w:rsidRPr="00EC3A9D">
              <w:rPr>
                <w:rFonts w:ascii="宋体" w:hAnsi="宋体" w:cs="宋体"/>
                <w:spacing w:val="-40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vMerge w:val="restart"/>
            <w:vAlign w:val="center"/>
          </w:tcPr>
          <w:p w:rsidR="00C16F19" w:rsidRPr="00EC3A9D" w:rsidRDefault="00C16F19" w:rsidP="00C16F19">
            <w:pPr>
              <w:spacing w:line="480" w:lineRule="exact"/>
              <w:ind w:firstLineChars="200" w:firstLine="31680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  <w:p w:rsidR="00C16F19" w:rsidRPr="00EC3A9D" w:rsidRDefault="00C16F19" w:rsidP="00C16F19">
            <w:pPr>
              <w:spacing w:line="480" w:lineRule="exact"/>
              <w:ind w:firstLineChars="200" w:firstLine="31680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 xml:space="preserve">　</w:t>
            </w:r>
          </w:p>
          <w:p w:rsidR="00C16F19" w:rsidRPr="00EC3A9D" w:rsidRDefault="00C16F19" w:rsidP="00C16F19">
            <w:pPr>
              <w:spacing w:line="480" w:lineRule="exact"/>
              <w:ind w:firstLineChars="200" w:firstLine="31680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</w:tc>
      </w:tr>
      <w:tr w:rsidR="00C16F19" w:rsidRPr="00EC3A9D">
        <w:trPr>
          <w:cantSplit/>
          <w:trHeight w:val="576"/>
          <w:jc w:val="center"/>
        </w:trPr>
        <w:tc>
          <w:tcPr>
            <w:tcW w:w="1727" w:type="dxa"/>
            <w:vAlign w:val="center"/>
          </w:tcPr>
          <w:p w:rsidR="00C16F19" w:rsidRPr="00EC3A9D" w:rsidRDefault="00C16F19" w:rsidP="0012549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1800" w:type="dxa"/>
            <w:vAlign w:val="center"/>
          </w:tcPr>
          <w:p w:rsidR="00C16F19" w:rsidRPr="00EC3A9D" w:rsidRDefault="00C16F19" w:rsidP="00125490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C3A9D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gridSpan w:val="3"/>
            <w:vAlign w:val="center"/>
          </w:tcPr>
          <w:p w:rsidR="00C16F19" w:rsidRPr="00EC3A9D" w:rsidRDefault="00C16F19" w:rsidP="00125490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从事镶贴工</w:t>
            </w:r>
          </w:p>
          <w:p w:rsidR="00C16F19" w:rsidRPr="00EC3A9D" w:rsidRDefault="00C16F19" w:rsidP="00125490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工作年限</w:t>
            </w:r>
          </w:p>
        </w:tc>
        <w:tc>
          <w:tcPr>
            <w:tcW w:w="1871" w:type="dxa"/>
            <w:gridSpan w:val="2"/>
          </w:tcPr>
          <w:p w:rsidR="00C16F19" w:rsidRPr="00EC3A9D" w:rsidRDefault="00C16F19" w:rsidP="00125490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C16F19" w:rsidRPr="00EC3A9D" w:rsidRDefault="00C16F19" w:rsidP="00125490"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C16F19" w:rsidRPr="00EC3A9D">
        <w:trPr>
          <w:cantSplit/>
          <w:trHeight w:val="722"/>
          <w:jc w:val="center"/>
        </w:trPr>
        <w:tc>
          <w:tcPr>
            <w:tcW w:w="1727" w:type="dxa"/>
            <w:vAlign w:val="center"/>
          </w:tcPr>
          <w:p w:rsidR="00C16F19" w:rsidRPr="00EC3A9D" w:rsidRDefault="00C16F19" w:rsidP="0012549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5472" w:type="dxa"/>
            <w:gridSpan w:val="6"/>
            <w:vAlign w:val="center"/>
          </w:tcPr>
          <w:p w:rsidR="00C16F19" w:rsidRPr="00EC3A9D" w:rsidRDefault="00C16F19" w:rsidP="00125490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EC3A9D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 w:rsidR="00C16F19" w:rsidRPr="00EC3A9D" w:rsidRDefault="00C16F19" w:rsidP="00125490">
            <w:pPr>
              <w:spacing w:line="480" w:lineRule="exact"/>
              <w:rPr>
                <w:rFonts w:ascii="宋体" w:cs="宋体"/>
                <w:spacing w:val="-14"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C16F19" w:rsidRPr="00EC3A9D" w:rsidRDefault="00C16F19" w:rsidP="00125490"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C16F19" w:rsidRPr="00EC3A9D">
        <w:trPr>
          <w:cantSplit/>
          <w:trHeight w:val="1060"/>
          <w:jc w:val="center"/>
        </w:trPr>
        <w:tc>
          <w:tcPr>
            <w:tcW w:w="1727" w:type="dxa"/>
            <w:vAlign w:val="center"/>
          </w:tcPr>
          <w:p w:rsidR="00C16F19" w:rsidRPr="00EC3A9D" w:rsidRDefault="00C16F19" w:rsidP="0012549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3204" w:type="dxa"/>
            <w:gridSpan w:val="3"/>
            <w:vAlign w:val="center"/>
          </w:tcPr>
          <w:p w:rsidR="00C16F19" w:rsidRPr="00EC3A9D" w:rsidRDefault="00C16F19" w:rsidP="00125490"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 w:rsidRPr="00EC3A9D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  <w:gridSpan w:val="2"/>
            <w:vAlign w:val="center"/>
          </w:tcPr>
          <w:p w:rsidR="00C16F19" w:rsidRPr="00EC3A9D" w:rsidRDefault="00C16F19" w:rsidP="00125490">
            <w:pPr>
              <w:spacing w:line="440" w:lineRule="exact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  <w:p w:rsidR="00C16F19" w:rsidRPr="00EC3A9D" w:rsidRDefault="00C16F19" w:rsidP="00125490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/>
                <w:sz w:val="28"/>
                <w:szCs w:val="28"/>
              </w:rPr>
              <w:t>/</w:t>
            </w:r>
            <w:r w:rsidRPr="00EC3A9D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30" w:type="dxa"/>
            <w:gridSpan w:val="2"/>
            <w:vAlign w:val="center"/>
          </w:tcPr>
          <w:p w:rsidR="00C16F19" w:rsidRPr="00EC3A9D" w:rsidRDefault="00C16F19" w:rsidP="00125490">
            <w:pPr>
              <w:spacing w:line="4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C3A9D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</w:tr>
      <w:tr w:rsidR="00C16F19" w:rsidRPr="00EC3A9D">
        <w:trPr>
          <w:cantSplit/>
          <w:trHeight w:val="2515"/>
          <w:jc w:val="center"/>
        </w:trPr>
        <w:tc>
          <w:tcPr>
            <w:tcW w:w="1727" w:type="dxa"/>
            <w:vAlign w:val="center"/>
          </w:tcPr>
          <w:p w:rsidR="00C16F19" w:rsidRPr="00EC3A9D" w:rsidRDefault="00C16F19" w:rsidP="00125490">
            <w:pPr>
              <w:spacing w:line="4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单位推荐</w:t>
            </w:r>
          </w:p>
          <w:p w:rsidR="00C16F19" w:rsidRPr="00EC3A9D" w:rsidRDefault="00C16F19" w:rsidP="00125490">
            <w:pPr>
              <w:spacing w:line="4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意　　见</w:t>
            </w:r>
          </w:p>
        </w:tc>
        <w:tc>
          <w:tcPr>
            <w:tcW w:w="7333" w:type="dxa"/>
            <w:gridSpan w:val="7"/>
            <w:vAlign w:val="center"/>
          </w:tcPr>
          <w:p w:rsidR="00C16F19" w:rsidRPr="00EC3A9D" w:rsidRDefault="00C16F19" w:rsidP="00125490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</w:p>
          <w:p w:rsidR="00C16F19" w:rsidRPr="00EC3A9D" w:rsidRDefault="00C16F19" w:rsidP="00C16F19">
            <w:pPr>
              <w:spacing w:line="480" w:lineRule="exact"/>
              <w:ind w:firstLineChars="1400" w:firstLine="31680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盖章：</w:t>
            </w:r>
          </w:p>
          <w:p w:rsidR="00C16F19" w:rsidRPr="00EC3A9D" w:rsidRDefault="00C16F19" w:rsidP="00125490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 xml:space="preserve">　　　　　　　　　　　　　　　　年</w:t>
            </w:r>
            <w:r w:rsidRPr="00EC3A9D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EC3A9D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EC3A9D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EC3A9D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C16F19" w:rsidRPr="00EC3A9D">
        <w:trPr>
          <w:cantSplit/>
          <w:trHeight w:val="2178"/>
          <w:jc w:val="center"/>
        </w:trPr>
        <w:tc>
          <w:tcPr>
            <w:tcW w:w="1727" w:type="dxa"/>
            <w:vAlign w:val="center"/>
          </w:tcPr>
          <w:p w:rsidR="00C16F19" w:rsidRPr="00EC3A9D" w:rsidRDefault="00C16F19" w:rsidP="00125490">
            <w:pPr>
              <w:spacing w:line="4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组委会办</w:t>
            </w:r>
          </w:p>
          <w:p w:rsidR="00C16F19" w:rsidRPr="00EC3A9D" w:rsidRDefault="00C16F19" w:rsidP="00125490">
            <w:pPr>
              <w:spacing w:line="48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公室意见</w:t>
            </w:r>
          </w:p>
        </w:tc>
        <w:tc>
          <w:tcPr>
            <w:tcW w:w="7333" w:type="dxa"/>
            <w:gridSpan w:val="7"/>
            <w:vAlign w:val="center"/>
          </w:tcPr>
          <w:p w:rsidR="00C16F19" w:rsidRPr="00EC3A9D" w:rsidRDefault="00C16F19" w:rsidP="00125490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</w:p>
          <w:p w:rsidR="00C16F19" w:rsidRPr="00EC3A9D" w:rsidRDefault="00C16F19" w:rsidP="00C16F19">
            <w:pPr>
              <w:spacing w:line="480" w:lineRule="exact"/>
              <w:ind w:firstLineChars="1400" w:firstLine="31680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盖章：</w:t>
            </w:r>
          </w:p>
          <w:p w:rsidR="00C16F19" w:rsidRPr="00EC3A9D" w:rsidRDefault="00C16F19" w:rsidP="00125490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 xml:space="preserve">　　　　　　　　　　　　　　　　年</w:t>
            </w:r>
            <w:r w:rsidRPr="00EC3A9D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EC3A9D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EC3A9D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EC3A9D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C16F19" w:rsidRPr="00EC3A9D">
        <w:trPr>
          <w:cantSplit/>
          <w:trHeight w:val="1243"/>
          <w:jc w:val="center"/>
        </w:trPr>
        <w:tc>
          <w:tcPr>
            <w:tcW w:w="1727" w:type="dxa"/>
            <w:vAlign w:val="center"/>
          </w:tcPr>
          <w:p w:rsidR="00C16F19" w:rsidRPr="00EC3A9D" w:rsidRDefault="00C16F19" w:rsidP="0012549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备　　注</w:t>
            </w:r>
          </w:p>
        </w:tc>
        <w:tc>
          <w:tcPr>
            <w:tcW w:w="7333" w:type="dxa"/>
            <w:gridSpan w:val="7"/>
            <w:vAlign w:val="center"/>
          </w:tcPr>
          <w:p w:rsidR="00C16F19" w:rsidRPr="00EC3A9D" w:rsidRDefault="00C16F19" w:rsidP="00125490">
            <w:pPr>
              <w:spacing w:line="480" w:lineRule="exact"/>
              <w:rPr>
                <w:rFonts w:ascii="宋体" w:cs="宋体"/>
                <w:sz w:val="28"/>
                <w:szCs w:val="28"/>
              </w:rPr>
            </w:pPr>
            <w:r w:rsidRPr="00EC3A9D">
              <w:rPr>
                <w:rFonts w:ascii="宋体" w:hAnsi="宋体" w:cs="宋体" w:hint="eastAsia"/>
                <w:sz w:val="28"/>
                <w:szCs w:val="28"/>
              </w:rPr>
              <w:t>报名时请附免冠二寸近照</w:t>
            </w:r>
            <w:r w:rsidRPr="00EC3A9D">
              <w:rPr>
                <w:rFonts w:ascii="宋体" w:hAnsi="宋体" w:cs="宋体"/>
                <w:sz w:val="28"/>
                <w:szCs w:val="28"/>
              </w:rPr>
              <w:t>3</w:t>
            </w:r>
            <w:r w:rsidRPr="00EC3A9D">
              <w:rPr>
                <w:rFonts w:ascii="宋体" w:hAnsi="宋体" w:cs="宋体" w:hint="eastAsia"/>
                <w:sz w:val="28"/>
                <w:szCs w:val="28"/>
              </w:rPr>
              <w:t>张，身份证、</w:t>
            </w:r>
            <w:r w:rsidRPr="005966B2">
              <w:rPr>
                <w:rFonts w:ascii="_5b8b_4f53" w:hAnsi="_5b8b_4f53" w:cs="宋体" w:hint="eastAsia"/>
                <w:kern w:val="0"/>
                <w:sz w:val="28"/>
                <w:szCs w:val="28"/>
              </w:rPr>
              <w:t>学历证书</w:t>
            </w:r>
            <w:r w:rsidRPr="00EC3A9D">
              <w:rPr>
                <w:rFonts w:ascii="宋体" w:hAnsi="宋体" w:cs="宋体" w:hint="eastAsia"/>
                <w:sz w:val="28"/>
                <w:szCs w:val="28"/>
              </w:rPr>
              <w:t>复印件各</w:t>
            </w:r>
            <w:r w:rsidRPr="00EC3A9D">
              <w:rPr>
                <w:rFonts w:ascii="宋体" w:hAnsi="宋体" w:cs="宋体"/>
                <w:sz w:val="28"/>
                <w:szCs w:val="28"/>
              </w:rPr>
              <w:t>1</w:t>
            </w:r>
            <w:r w:rsidRPr="00EC3A9D">
              <w:rPr>
                <w:rFonts w:ascii="宋体" w:hAnsi="宋体" w:cs="宋体" w:hint="eastAsia"/>
                <w:sz w:val="28"/>
                <w:szCs w:val="28"/>
              </w:rPr>
              <w:t>份。</w:t>
            </w:r>
          </w:p>
        </w:tc>
      </w:tr>
    </w:tbl>
    <w:p w:rsidR="00C16F19" w:rsidRDefault="00C16F19" w:rsidP="007C2406">
      <w:pPr>
        <w:rPr>
          <w:rFonts w:cs="Times New Roman"/>
        </w:rPr>
      </w:pPr>
    </w:p>
    <w:sectPr w:rsidR="00C16F19" w:rsidSect="00DC1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19" w:rsidRDefault="00C16F19" w:rsidP="00A848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16F19" w:rsidRDefault="00C16F19" w:rsidP="00A848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19" w:rsidRDefault="00C16F19" w:rsidP="00A848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16F19" w:rsidRDefault="00C16F19" w:rsidP="00A848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6B2"/>
    <w:rsid w:val="00004ED1"/>
    <w:rsid w:val="00024893"/>
    <w:rsid w:val="00054CC6"/>
    <w:rsid w:val="00057232"/>
    <w:rsid w:val="00083716"/>
    <w:rsid w:val="000877E2"/>
    <w:rsid w:val="000C66DC"/>
    <w:rsid w:val="000E7AE5"/>
    <w:rsid w:val="00106C6A"/>
    <w:rsid w:val="00125490"/>
    <w:rsid w:val="00136B99"/>
    <w:rsid w:val="00136E18"/>
    <w:rsid w:val="00154AD7"/>
    <w:rsid w:val="00186A47"/>
    <w:rsid w:val="00206068"/>
    <w:rsid w:val="0023151F"/>
    <w:rsid w:val="00244466"/>
    <w:rsid w:val="002762A2"/>
    <w:rsid w:val="002A211D"/>
    <w:rsid w:val="002B53BA"/>
    <w:rsid w:val="002D6D35"/>
    <w:rsid w:val="002F1183"/>
    <w:rsid w:val="003228DC"/>
    <w:rsid w:val="00347C84"/>
    <w:rsid w:val="003731F5"/>
    <w:rsid w:val="00392155"/>
    <w:rsid w:val="003A5535"/>
    <w:rsid w:val="003E1141"/>
    <w:rsid w:val="003F43EA"/>
    <w:rsid w:val="00442E58"/>
    <w:rsid w:val="0045453F"/>
    <w:rsid w:val="00454E7C"/>
    <w:rsid w:val="00460261"/>
    <w:rsid w:val="004A05DD"/>
    <w:rsid w:val="004B63AC"/>
    <w:rsid w:val="004B6C82"/>
    <w:rsid w:val="004C10BC"/>
    <w:rsid w:val="004E1D57"/>
    <w:rsid w:val="004E4451"/>
    <w:rsid w:val="00535472"/>
    <w:rsid w:val="00536EAE"/>
    <w:rsid w:val="005502D6"/>
    <w:rsid w:val="00567D2C"/>
    <w:rsid w:val="0059534A"/>
    <w:rsid w:val="005966B2"/>
    <w:rsid w:val="00605AF5"/>
    <w:rsid w:val="00653089"/>
    <w:rsid w:val="00677448"/>
    <w:rsid w:val="006A3F76"/>
    <w:rsid w:val="006C2B77"/>
    <w:rsid w:val="006F4790"/>
    <w:rsid w:val="00704DC4"/>
    <w:rsid w:val="0074193B"/>
    <w:rsid w:val="0076382A"/>
    <w:rsid w:val="00781680"/>
    <w:rsid w:val="00781B83"/>
    <w:rsid w:val="007C2406"/>
    <w:rsid w:val="007C4DB5"/>
    <w:rsid w:val="007E47CE"/>
    <w:rsid w:val="007F52C5"/>
    <w:rsid w:val="00812505"/>
    <w:rsid w:val="008A30F1"/>
    <w:rsid w:val="008E5DAC"/>
    <w:rsid w:val="008E7DC5"/>
    <w:rsid w:val="009124CE"/>
    <w:rsid w:val="00934953"/>
    <w:rsid w:val="009B16CC"/>
    <w:rsid w:val="009B3120"/>
    <w:rsid w:val="009D4DCD"/>
    <w:rsid w:val="009D6708"/>
    <w:rsid w:val="009E5ED5"/>
    <w:rsid w:val="00A131AF"/>
    <w:rsid w:val="00A8486C"/>
    <w:rsid w:val="00AA480A"/>
    <w:rsid w:val="00AA5C5D"/>
    <w:rsid w:val="00AC0167"/>
    <w:rsid w:val="00AC5458"/>
    <w:rsid w:val="00AD713B"/>
    <w:rsid w:val="00B03CF7"/>
    <w:rsid w:val="00B167BD"/>
    <w:rsid w:val="00B2122C"/>
    <w:rsid w:val="00BC3935"/>
    <w:rsid w:val="00BD4EB8"/>
    <w:rsid w:val="00BE63AB"/>
    <w:rsid w:val="00C141A2"/>
    <w:rsid w:val="00C147CD"/>
    <w:rsid w:val="00C16F19"/>
    <w:rsid w:val="00C351B6"/>
    <w:rsid w:val="00C44D1F"/>
    <w:rsid w:val="00CE3EDE"/>
    <w:rsid w:val="00DC1588"/>
    <w:rsid w:val="00DF06B9"/>
    <w:rsid w:val="00E92842"/>
    <w:rsid w:val="00EA1BDF"/>
    <w:rsid w:val="00EC387B"/>
    <w:rsid w:val="00EC3A9D"/>
    <w:rsid w:val="00EF1E76"/>
    <w:rsid w:val="00F067DD"/>
    <w:rsid w:val="00F342A4"/>
    <w:rsid w:val="00F429F2"/>
    <w:rsid w:val="00F459DB"/>
    <w:rsid w:val="00F66676"/>
    <w:rsid w:val="00F85F54"/>
    <w:rsid w:val="00F90465"/>
    <w:rsid w:val="00FD056E"/>
    <w:rsid w:val="00FD756D"/>
    <w:rsid w:val="00FE4B10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8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966B2"/>
  </w:style>
  <w:style w:type="paragraph" w:styleId="NormalWeb">
    <w:name w:val="Normal (Web)"/>
    <w:basedOn w:val="Normal"/>
    <w:uiPriority w:val="99"/>
    <w:semiHidden/>
    <w:rsid w:val="005966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8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486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84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4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40</Words>
  <Characters>229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叶飞文</dc:creator>
  <cp:keywords/>
  <dc:description/>
  <cp:lastModifiedBy>User</cp:lastModifiedBy>
  <cp:revision>9</cp:revision>
  <cp:lastPrinted>2017-07-27T01:41:00Z</cp:lastPrinted>
  <dcterms:created xsi:type="dcterms:W3CDTF">2017-07-25T09:16:00Z</dcterms:created>
  <dcterms:modified xsi:type="dcterms:W3CDTF">2017-08-03T07:39:00Z</dcterms:modified>
</cp:coreProperties>
</file>