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32" w:rsidRDefault="00AC4832" w:rsidP="00186A47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AC4832" w:rsidRDefault="00AC4832" w:rsidP="007C2406">
      <w:pPr>
        <w:rPr>
          <w:rFonts w:ascii="仿宋_GB2312" w:eastAsia="仿宋_GB2312" w:cs="Times New Roman"/>
          <w:sz w:val="18"/>
          <w:szCs w:val="18"/>
        </w:rPr>
      </w:pPr>
    </w:p>
    <w:p w:rsidR="00AC4832" w:rsidRPr="00186A47" w:rsidRDefault="00AC4832" w:rsidP="00186A47">
      <w:pPr>
        <w:spacing w:line="700" w:lineRule="exact"/>
        <w:rPr>
          <w:rFonts w:ascii="方正小标宋简体" w:eastAsia="方正小标宋简体" w:hAnsi="方正小标宋简体" w:cs="Times New Roman"/>
          <w:sz w:val="36"/>
          <w:szCs w:val="36"/>
        </w:rPr>
      </w:pPr>
      <w:r w:rsidRPr="00186A47">
        <w:rPr>
          <w:rFonts w:ascii="方正小标宋简体" w:eastAsia="方正小标宋简体" w:hAnsi="方正小标宋简体" w:cs="方正小标宋简体"/>
          <w:sz w:val="36"/>
          <w:szCs w:val="36"/>
        </w:rPr>
        <w:t>2017</w:t>
      </w:r>
      <w:r w:rsidRPr="00186A47">
        <w:rPr>
          <w:rFonts w:ascii="方正小标宋简体" w:eastAsia="方正小标宋简体" w:hAnsi="方正小标宋简体" w:cs="方正小标宋简体" w:hint="eastAsia"/>
          <w:sz w:val="36"/>
          <w:szCs w:val="36"/>
        </w:rPr>
        <w:t>温州市“瑞基杯”室内装饰设计技能竞赛报名表</w:t>
      </w:r>
    </w:p>
    <w:p w:rsidR="00AC4832" w:rsidRDefault="00AC4832" w:rsidP="007C2406">
      <w:pPr>
        <w:spacing w:line="70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AC4832" w:rsidRDefault="00AC4832" w:rsidP="007C2406">
      <w:pPr>
        <w:spacing w:line="52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　　　　　　　　　　　　　　　填表日期：</w:t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 xml:space="preserve">　日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6"/>
        <w:gridCol w:w="1800"/>
        <w:gridCol w:w="864"/>
        <w:gridCol w:w="540"/>
        <w:gridCol w:w="397"/>
        <w:gridCol w:w="1002"/>
        <w:gridCol w:w="870"/>
        <w:gridCol w:w="1861"/>
      </w:tblGrid>
      <w:tr w:rsidR="00AC4832" w:rsidRPr="00020E57">
        <w:trPr>
          <w:cantSplit/>
          <w:trHeight w:val="772"/>
          <w:jc w:val="center"/>
        </w:trPr>
        <w:tc>
          <w:tcPr>
            <w:tcW w:w="1727" w:type="dxa"/>
            <w:vAlign w:val="center"/>
          </w:tcPr>
          <w:p w:rsidR="00AC4832" w:rsidRPr="00020E57" w:rsidRDefault="00AC4832" w:rsidP="00125490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020E57">
              <w:rPr>
                <w:rFonts w:ascii="宋体" w:hAnsi="宋体" w:cs="宋体" w:hint="eastAsia"/>
                <w:sz w:val="28"/>
                <w:szCs w:val="28"/>
              </w:rPr>
              <w:t>姓　　名</w:t>
            </w:r>
          </w:p>
        </w:tc>
        <w:tc>
          <w:tcPr>
            <w:tcW w:w="1800" w:type="dxa"/>
            <w:vAlign w:val="center"/>
          </w:tcPr>
          <w:p w:rsidR="00AC4832" w:rsidRPr="00020E57" w:rsidRDefault="00AC4832" w:rsidP="00125490">
            <w:pPr>
              <w:rPr>
                <w:rFonts w:ascii="宋体" w:hAnsi="宋体" w:cs="宋体"/>
                <w:sz w:val="28"/>
                <w:szCs w:val="28"/>
              </w:rPr>
            </w:pPr>
            <w:r w:rsidRPr="00020E57"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:rsidR="00AC4832" w:rsidRPr="00020E57" w:rsidRDefault="00AC4832" w:rsidP="00125490">
            <w:pPr>
              <w:spacing w:line="400" w:lineRule="exact"/>
              <w:rPr>
                <w:rFonts w:ascii="宋体" w:cs="宋体"/>
                <w:sz w:val="28"/>
                <w:szCs w:val="28"/>
              </w:rPr>
            </w:pPr>
            <w:r w:rsidRPr="00020E57"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937" w:type="dxa"/>
            <w:gridSpan w:val="2"/>
            <w:vAlign w:val="center"/>
          </w:tcPr>
          <w:p w:rsidR="00AC4832" w:rsidRPr="00020E57" w:rsidRDefault="00AC4832" w:rsidP="0012549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20E57"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002" w:type="dxa"/>
            <w:vAlign w:val="center"/>
          </w:tcPr>
          <w:p w:rsidR="00AC4832" w:rsidRPr="00020E57" w:rsidRDefault="00AC4832" w:rsidP="00125490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020E57"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869" w:type="dxa"/>
            <w:vAlign w:val="center"/>
          </w:tcPr>
          <w:p w:rsidR="00AC4832" w:rsidRPr="00020E57" w:rsidRDefault="00AC4832" w:rsidP="00125490">
            <w:pPr>
              <w:jc w:val="center"/>
              <w:rPr>
                <w:rFonts w:ascii="宋体" w:hAnsi="宋体" w:cs="宋体"/>
                <w:spacing w:val="-40"/>
                <w:sz w:val="28"/>
                <w:szCs w:val="28"/>
              </w:rPr>
            </w:pPr>
            <w:r w:rsidRPr="00020E57">
              <w:rPr>
                <w:rFonts w:ascii="宋体" w:hAnsi="宋体" w:cs="宋体"/>
                <w:spacing w:val="-40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vMerge w:val="restart"/>
            <w:vAlign w:val="center"/>
          </w:tcPr>
          <w:p w:rsidR="00AC4832" w:rsidRPr="00020E57" w:rsidRDefault="00AC4832" w:rsidP="00AC4832">
            <w:pPr>
              <w:spacing w:line="480" w:lineRule="exact"/>
              <w:ind w:firstLineChars="200" w:firstLine="31680"/>
              <w:rPr>
                <w:rFonts w:ascii="宋体" w:cs="宋体"/>
                <w:sz w:val="28"/>
                <w:szCs w:val="28"/>
              </w:rPr>
            </w:pPr>
            <w:r w:rsidRPr="00020E57">
              <w:rPr>
                <w:rFonts w:ascii="宋体" w:hAnsi="宋体" w:cs="宋体" w:hint="eastAsia"/>
                <w:sz w:val="28"/>
                <w:szCs w:val="28"/>
              </w:rPr>
              <w:t>照</w:t>
            </w:r>
          </w:p>
          <w:p w:rsidR="00AC4832" w:rsidRPr="00020E57" w:rsidRDefault="00AC4832" w:rsidP="00AC4832">
            <w:pPr>
              <w:spacing w:line="480" w:lineRule="exact"/>
              <w:ind w:firstLineChars="200" w:firstLine="31680"/>
              <w:rPr>
                <w:rFonts w:ascii="宋体" w:cs="宋体"/>
                <w:sz w:val="28"/>
                <w:szCs w:val="28"/>
              </w:rPr>
            </w:pPr>
            <w:r w:rsidRPr="00020E57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  <w:p w:rsidR="00AC4832" w:rsidRPr="00020E57" w:rsidRDefault="00AC4832" w:rsidP="00AC4832">
            <w:pPr>
              <w:spacing w:line="480" w:lineRule="exact"/>
              <w:ind w:firstLineChars="200" w:firstLine="31680"/>
              <w:rPr>
                <w:rFonts w:ascii="宋体" w:cs="宋体"/>
                <w:sz w:val="28"/>
                <w:szCs w:val="28"/>
              </w:rPr>
            </w:pPr>
            <w:r w:rsidRPr="00020E57">
              <w:rPr>
                <w:rFonts w:ascii="宋体" w:hAnsi="宋体" w:cs="宋体" w:hint="eastAsia"/>
                <w:sz w:val="28"/>
                <w:szCs w:val="28"/>
              </w:rPr>
              <w:t>片</w:t>
            </w:r>
          </w:p>
        </w:tc>
      </w:tr>
      <w:tr w:rsidR="00AC4832" w:rsidRPr="00020E57">
        <w:trPr>
          <w:cantSplit/>
          <w:trHeight w:val="576"/>
          <w:jc w:val="center"/>
        </w:trPr>
        <w:tc>
          <w:tcPr>
            <w:tcW w:w="1727" w:type="dxa"/>
            <w:vAlign w:val="center"/>
          </w:tcPr>
          <w:p w:rsidR="00AC4832" w:rsidRPr="00020E57" w:rsidRDefault="00AC4832" w:rsidP="00125490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020E57">
              <w:rPr>
                <w:rFonts w:ascii="宋体" w:hAnsi="宋体" w:cs="宋体" w:hint="eastAsia"/>
                <w:sz w:val="28"/>
                <w:szCs w:val="28"/>
              </w:rPr>
              <w:t>文化程度</w:t>
            </w:r>
          </w:p>
        </w:tc>
        <w:tc>
          <w:tcPr>
            <w:tcW w:w="1800" w:type="dxa"/>
            <w:vAlign w:val="center"/>
          </w:tcPr>
          <w:p w:rsidR="00AC4832" w:rsidRPr="00020E57" w:rsidRDefault="00AC4832" w:rsidP="00125490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20E57"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  <w:gridSpan w:val="3"/>
            <w:vAlign w:val="center"/>
          </w:tcPr>
          <w:p w:rsidR="00AC4832" w:rsidRPr="00020E57" w:rsidRDefault="00AC4832" w:rsidP="00125490"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020E57">
              <w:rPr>
                <w:rFonts w:ascii="宋体" w:hAnsi="宋体" w:cs="宋体" w:hint="eastAsia"/>
                <w:sz w:val="28"/>
                <w:szCs w:val="28"/>
              </w:rPr>
              <w:t>从事设计工</w:t>
            </w:r>
          </w:p>
          <w:p w:rsidR="00AC4832" w:rsidRPr="00020E57" w:rsidRDefault="00AC4832" w:rsidP="00125490"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020E57">
              <w:rPr>
                <w:rFonts w:ascii="宋体" w:hAnsi="宋体" w:cs="宋体" w:hint="eastAsia"/>
                <w:sz w:val="28"/>
                <w:szCs w:val="28"/>
              </w:rPr>
              <w:t>工作年限</w:t>
            </w:r>
          </w:p>
        </w:tc>
        <w:tc>
          <w:tcPr>
            <w:tcW w:w="1871" w:type="dxa"/>
            <w:gridSpan w:val="2"/>
          </w:tcPr>
          <w:p w:rsidR="00AC4832" w:rsidRPr="00020E57" w:rsidRDefault="00AC4832" w:rsidP="00125490">
            <w:pPr>
              <w:spacing w:line="48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61" w:type="dxa"/>
            <w:vMerge/>
            <w:vAlign w:val="center"/>
          </w:tcPr>
          <w:p w:rsidR="00AC4832" w:rsidRPr="00020E57" w:rsidRDefault="00AC4832" w:rsidP="00125490">
            <w:pPr>
              <w:widowControl/>
              <w:jc w:val="left"/>
              <w:rPr>
                <w:rFonts w:ascii="宋体" w:cs="宋体"/>
                <w:sz w:val="28"/>
                <w:szCs w:val="28"/>
              </w:rPr>
            </w:pPr>
          </w:p>
        </w:tc>
      </w:tr>
      <w:tr w:rsidR="00AC4832" w:rsidRPr="00020E57">
        <w:trPr>
          <w:cantSplit/>
          <w:trHeight w:val="722"/>
          <w:jc w:val="center"/>
        </w:trPr>
        <w:tc>
          <w:tcPr>
            <w:tcW w:w="1727" w:type="dxa"/>
            <w:vAlign w:val="center"/>
          </w:tcPr>
          <w:p w:rsidR="00AC4832" w:rsidRPr="00020E57" w:rsidRDefault="00AC4832" w:rsidP="00125490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020E57">
              <w:rPr>
                <w:rFonts w:ascii="宋体" w:hAnsi="宋体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1800" w:type="dxa"/>
            <w:vAlign w:val="center"/>
          </w:tcPr>
          <w:p w:rsidR="00AC4832" w:rsidRPr="00020E57" w:rsidRDefault="00AC4832" w:rsidP="00125490"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  <w:r w:rsidRPr="00020E57"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  <w:p w:rsidR="00AC4832" w:rsidRPr="00020E57" w:rsidRDefault="00AC4832" w:rsidP="00125490">
            <w:pPr>
              <w:spacing w:line="480" w:lineRule="exact"/>
              <w:rPr>
                <w:rFonts w:ascii="宋体" w:cs="宋体"/>
                <w:spacing w:val="-14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AC4832" w:rsidRPr="00020E57" w:rsidRDefault="00AC4832" w:rsidP="002A211D">
            <w:pPr>
              <w:spacing w:line="480" w:lineRule="exact"/>
              <w:jc w:val="center"/>
              <w:rPr>
                <w:rFonts w:ascii="宋体" w:cs="宋体"/>
                <w:spacing w:val="-14"/>
                <w:sz w:val="24"/>
                <w:szCs w:val="24"/>
              </w:rPr>
            </w:pPr>
            <w:r w:rsidRPr="005966B2">
              <w:rPr>
                <w:rFonts w:ascii="_5b8b_4f53" w:hAnsi="_5b8b_4f53" w:cs="宋体" w:hint="eastAsia"/>
                <w:kern w:val="0"/>
                <w:sz w:val="28"/>
                <w:szCs w:val="28"/>
              </w:rPr>
              <w:t>室内</w:t>
            </w:r>
            <w:r w:rsidRPr="005966B2">
              <w:rPr>
                <w:rFonts w:ascii="_5b8b_4f53" w:hAnsi="_5b8b_4f53" w:cs="_5b8b_4f53"/>
                <w:kern w:val="0"/>
                <w:sz w:val="28"/>
                <w:szCs w:val="28"/>
              </w:rPr>
              <w:t>/</w:t>
            </w:r>
            <w:r w:rsidRPr="005966B2">
              <w:rPr>
                <w:rFonts w:ascii="_5b8b_4f53" w:hAnsi="_5b8b_4f53" w:cs="宋体" w:hint="eastAsia"/>
                <w:kern w:val="0"/>
                <w:sz w:val="28"/>
                <w:szCs w:val="28"/>
              </w:rPr>
              <w:t>室外</w:t>
            </w:r>
          </w:p>
        </w:tc>
        <w:tc>
          <w:tcPr>
            <w:tcW w:w="1872" w:type="dxa"/>
            <w:gridSpan w:val="2"/>
            <w:vAlign w:val="center"/>
          </w:tcPr>
          <w:p w:rsidR="00AC4832" w:rsidRPr="00020E57" w:rsidRDefault="00AC4832">
            <w:pPr>
              <w:widowControl/>
              <w:jc w:val="left"/>
              <w:rPr>
                <w:rFonts w:ascii="宋体" w:cs="宋体"/>
                <w:spacing w:val="-14"/>
                <w:sz w:val="24"/>
                <w:szCs w:val="24"/>
              </w:rPr>
            </w:pPr>
          </w:p>
          <w:p w:rsidR="00AC4832" w:rsidRPr="00020E57" w:rsidRDefault="00AC4832" w:rsidP="007C2406">
            <w:pPr>
              <w:spacing w:line="480" w:lineRule="exact"/>
              <w:rPr>
                <w:rFonts w:ascii="宋体" w:cs="宋体"/>
                <w:spacing w:val="-14"/>
                <w:sz w:val="24"/>
                <w:szCs w:val="24"/>
              </w:rPr>
            </w:pPr>
          </w:p>
        </w:tc>
        <w:tc>
          <w:tcPr>
            <w:tcW w:w="1861" w:type="dxa"/>
            <w:vMerge/>
            <w:vAlign w:val="center"/>
          </w:tcPr>
          <w:p w:rsidR="00AC4832" w:rsidRPr="00020E57" w:rsidRDefault="00AC4832" w:rsidP="00125490">
            <w:pPr>
              <w:widowControl/>
              <w:jc w:val="left"/>
              <w:rPr>
                <w:rFonts w:ascii="宋体" w:cs="宋体"/>
                <w:sz w:val="28"/>
                <w:szCs w:val="28"/>
              </w:rPr>
            </w:pPr>
          </w:p>
        </w:tc>
      </w:tr>
      <w:tr w:rsidR="00AC4832" w:rsidRPr="00020E57">
        <w:trPr>
          <w:cantSplit/>
          <w:trHeight w:val="1060"/>
          <w:jc w:val="center"/>
        </w:trPr>
        <w:tc>
          <w:tcPr>
            <w:tcW w:w="1727" w:type="dxa"/>
            <w:vAlign w:val="center"/>
          </w:tcPr>
          <w:p w:rsidR="00AC4832" w:rsidRPr="00020E57" w:rsidRDefault="00AC4832" w:rsidP="00125490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020E57">
              <w:rPr>
                <w:rFonts w:ascii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3204" w:type="dxa"/>
            <w:gridSpan w:val="3"/>
            <w:vAlign w:val="center"/>
          </w:tcPr>
          <w:p w:rsidR="00AC4832" w:rsidRPr="00020E57" w:rsidRDefault="00AC4832" w:rsidP="00125490"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  <w:r w:rsidRPr="00020E57"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399" w:type="dxa"/>
            <w:gridSpan w:val="2"/>
            <w:vAlign w:val="center"/>
          </w:tcPr>
          <w:p w:rsidR="00AC4832" w:rsidRPr="00020E57" w:rsidRDefault="00AC4832" w:rsidP="00125490">
            <w:pPr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020E57"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  <w:p w:rsidR="00AC4832" w:rsidRPr="00020E57" w:rsidRDefault="00AC4832" w:rsidP="00125490"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020E57">
              <w:rPr>
                <w:rFonts w:ascii="宋体" w:hAnsi="宋体" w:cs="宋体"/>
                <w:sz w:val="28"/>
                <w:szCs w:val="28"/>
              </w:rPr>
              <w:t>/</w:t>
            </w:r>
            <w:r w:rsidRPr="00020E57"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730" w:type="dxa"/>
            <w:gridSpan w:val="2"/>
            <w:vAlign w:val="center"/>
          </w:tcPr>
          <w:p w:rsidR="00AC4832" w:rsidRPr="00020E57" w:rsidRDefault="00AC4832" w:rsidP="00125490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20E57"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</w:tc>
      </w:tr>
      <w:tr w:rsidR="00AC4832" w:rsidRPr="00020E57">
        <w:trPr>
          <w:cantSplit/>
          <w:trHeight w:val="2515"/>
          <w:jc w:val="center"/>
        </w:trPr>
        <w:tc>
          <w:tcPr>
            <w:tcW w:w="1727" w:type="dxa"/>
            <w:vAlign w:val="center"/>
          </w:tcPr>
          <w:p w:rsidR="00AC4832" w:rsidRPr="00020E57" w:rsidRDefault="00AC4832" w:rsidP="00125490">
            <w:pPr>
              <w:spacing w:line="48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020E57">
              <w:rPr>
                <w:rFonts w:ascii="宋体" w:hAnsi="宋体" w:cs="宋体" w:hint="eastAsia"/>
                <w:sz w:val="28"/>
                <w:szCs w:val="28"/>
              </w:rPr>
              <w:t>单位推荐</w:t>
            </w:r>
          </w:p>
          <w:p w:rsidR="00AC4832" w:rsidRPr="00020E57" w:rsidRDefault="00AC4832" w:rsidP="00125490">
            <w:pPr>
              <w:spacing w:line="48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020E57">
              <w:rPr>
                <w:rFonts w:ascii="宋体" w:hAnsi="宋体" w:cs="宋体" w:hint="eastAsia"/>
                <w:sz w:val="28"/>
                <w:szCs w:val="28"/>
              </w:rPr>
              <w:t>意　　见</w:t>
            </w:r>
          </w:p>
        </w:tc>
        <w:tc>
          <w:tcPr>
            <w:tcW w:w="7333" w:type="dxa"/>
            <w:gridSpan w:val="7"/>
            <w:vAlign w:val="center"/>
          </w:tcPr>
          <w:p w:rsidR="00AC4832" w:rsidRPr="00020E57" w:rsidRDefault="00AC4832" w:rsidP="00125490">
            <w:pPr>
              <w:spacing w:line="480" w:lineRule="exact"/>
              <w:rPr>
                <w:rFonts w:ascii="宋体" w:cs="宋体"/>
                <w:sz w:val="28"/>
                <w:szCs w:val="28"/>
              </w:rPr>
            </w:pPr>
          </w:p>
          <w:p w:rsidR="00AC4832" w:rsidRPr="00020E57" w:rsidRDefault="00AC4832" w:rsidP="00AC4832">
            <w:pPr>
              <w:spacing w:line="480" w:lineRule="exact"/>
              <w:ind w:firstLineChars="1400" w:firstLine="31680"/>
              <w:rPr>
                <w:rFonts w:ascii="宋体" w:cs="宋体"/>
                <w:sz w:val="28"/>
                <w:szCs w:val="28"/>
              </w:rPr>
            </w:pPr>
            <w:r w:rsidRPr="00020E57">
              <w:rPr>
                <w:rFonts w:ascii="宋体" w:hAnsi="宋体" w:cs="宋体" w:hint="eastAsia"/>
                <w:sz w:val="28"/>
                <w:szCs w:val="28"/>
              </w:rPr>
              <w:t>盖章：</w:t>
            </w:r>
          </w:p>
          <w:p w:rsidR="00AC4832" w:rsidRPr="00020E57" w:rsidRDefault="00AC4832" w:rsidP="00125490">
            <w:pPr>
              <w:spacing w:line="480" w:lineRule="exact"/>
              <w:rPr>
                <w:rFonts w:ascii="宋体" w:cs="宋体"/>
                <w:sz w:val="28"/>
                <w:szCs w:val="28"/>
              </w:rPr>
            </w:pPr>
            <w:r w:rsidRPr="00020E57">
              <w:rPr>
                <w:rFonts w:ascii="宋体" w:hAnsi="宋体" w:cs="宋体" w:hint="eastAsia"/>
                <w:sz w:val="28"/>
                <w:szCs w:val="28"/>
              </w:rPr>
              <w:t xml:space="preserve">　　　　　　　　　　　　　　　　年</w:t>
            </w:r>
            <w:r w:rsidRPr="00020E57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020E57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020E57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020E57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AC4832" w:rsidRPr="00020E57">
        <w:trPr>
          <w:cantSplit/>
          <w:trHeight w:val="2178"/>
          <w:jc w:val="center"/>
        </w:trPr>
        <w:tc>
          <w:tcPr>
            <w:tcW w:w="1727" w:type="dxa"/>
            <w:vAlign w:val="center"/>
          </w:tcPr>
          <w:p w:rsidR="00AC4832" w:rsidRPr="00020E57" w:rsidRDefault="00AC4832" w:rsidP="00125490">
            <w:pPr>
              <w:spacing w:line="48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020E57">
              <w:rPr>
                <w:rFonts w:ascii="宋体" w:hAnsi="宋体" w:cs="宋体" w:hint="eastAsia"/>
                <w:sz w:val="28"/>
                <w:szCs w:val="28"/>
              </w:rPr>
              <w:t>组委会办</w:t>
            </w:r>
          </w:p>
          <w:p w:rsidR="00AC4832" w:rsidRPr="00020E57" w:rsidRDefault="00AC4832" w:rsidP="00125490">
            <w:pPr>
              <w:spacing w:line="48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020E57">
              <w:rPr>
                <w:rFonts w:ascii="宋体" w:hAnsi="宋体" w:cs="宋体" w:hint="eastAsia"/>
                <w:sz w:val="28"/>
                <w:szCs w:val="28"/>
              </w:rPr>
              <w:t>公室意见</w:t>
            </w:r>
          </w:p>
        </w:tc>
        <w:tc>
          <w:tcPr>
            <w:tcW w:w="7333" w:type="dxa"/>
            <w:gridSpan w:val="7"/>
            <w:vAlign w:val="center"/>
          </w:tcPr>
          <w:p w:rsidR="00AC4832" w:rsidRPr="00020E57" w:rsidRDefault="00AC4832" w:rsidP="00125490">
            <w:pPr>
              <w:spacing w:line="480" w:lineRule="exact"/>
              <w:rPr>
                <w:rFonts w:ascii="宋体" w:cs="宋体"/>
                <w:sz w:val="28"/>
                <w:szCs w:val="28"/>
              </w:rPr>
            </w:pPr>
          </w:p>
          <w:p w:rsidR="00AC4832" w:rsidRPr="00020E57" w:rsidRDefault="00AC4832" w:rsidP="00AC4832">
            <w:pPr>
              <w:spacing w:line="480" w:lineRule="exact"/>
              <w:ind w:firstLineChars="1400" w:firstLine="31680"/>
              <w:rPr>
                <w:rFonts w:ascii="宋体" w:cs="宋体"/>
                <w:sz w:val="28"/>
                <w:szCs w:val="28"/>
              </w:rPr>
            </w:pPr>
            <w:r w:rsidRPr="00020E57">
              <w:rPr>
                <w:rFonts w:ascii="宋体" w:hAnsi="宋体" w:cs="宋体" w:hint="eastAsia"/>
                <w:sz w:val="28"/>
                <w:szCs w:val="28"/>
              </w:rPr>
              <w:t>盖章：</w:t>
            </w:r>
          </w:p>
          <w:p w:rsidR="00AC4832" w:rsidRPr="00020E57" w:rsidRDefault="00AC4832" w:rsidP="00125490">
            <w:pPr>
              <w:spacing w:line="480" w:lineRule="exact"/>
              <w:rPr>
                <w:rFonts w:ascii="宋体" w:cs="宋体"/>
                <w:sz w:val="28"/>
                <w:szCs w:val="28"/>
              </w:rPr>
            </w:pPr>
            <w:r w:rsidRPr="00020E57">
              <w:rPr>
                <w:rFonts w:ascii="宋体" w:hAnsi="宋体" w:cs="宋体" w:hint="eastAsia"/>
                <w:sz w:val="28"/>
                <w:szCs w:val="28"/>
              </w:rPr>
              <w:t xml:space="preserve">　　　　　　　　　　　　　　　　年</w:t>
            </w:r>
            <w:r w:rsidRPr="00020E57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020E57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020E57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020E57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AC4832" w:rsidRPr="00020E57">
        <w:trPr>
          <w:cantSplit/>
          <w:trHeight w:val="1243"/>
          <w:jc w:val="center"/>
        </w:trPr>
        <w:tc>
          <w:tcPr>
            <w:tcW w:w="1727" w:type="dxa"/>
            <w:vAlign w:val="center"/>
          </w:tcPr>
          <w:p w:rsidR="00AC4832" w:rsidRPr="00020E57" w:rsidRDefault="00AC4832" w:rsidP="00125490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020E57">
              <w:rPr>
                <w:rFonts w:ascii="宋体" w:hAnsi="宋体" w:cs="宋体" w:hint="eastAsia"/>
                <w:sz w:val="28"/>
                <w:szCs w:val="28"/>
              </w:rPr>
              <w:t>备　　注</w:t>
            </w:r>
          </w:p>
        </w:tc>
        <w:tc>
          <w:tcPr>
            <w:tcW w:w="7333" w:type="dxa"/>
            <w:gridSpan w:val="7"/>
            <w:vAlign w:val="center"/>
          </w:tcPr>
          <w:p w:rsidR="00AC4832" w:rsidRPr="00020E57" w:rsidRDefault="00AC4832" w:rsidP="00125490">
            <w:pPr>
              <w:spacing w:line="480" w:lineRule="exact"/>
              <w:rPr>
                <w:rFonts w:ascii="宋体" w:cs="宋体"/>
                <w:sz w:val="28"/>
                <w:szCs w:val="28"/>
              </w:rPr>
            </w:pPr>
            <w:r w:rsidRPr="00020E57">
              <w:rPr>
                <w:rFonts w:ascii="宋体" w:hAnsi="宋体" w:cs="宋体" w:hint="eastAsia"/>
                <w:sz w:val="28"/>
                <w:szCs w:val="28"/>
              </w:rPr>
              <w:t>报名时请附免冠二寸近照</w:t>
            </w:r>
            <w:r w:rsidRPr="00020E57">
              <w:rPr>
                <w:rFonts w:ascii="宋体" w:hAnsi="宋体" w:cs="宋体"/>
                <w:sz w:val="28"/>
                <w:szCs w:val="28"/>
              </w:rPr>
              <w:t>3</w:t>
            </w:r>
            <w:r w:rsidRPr="00020E57">
              <w:rPr>
                <w:rFonts w:ascii="宋体" w:hAnsi="宋体" w:cs="宋体" w:hint="eastAsia"/>
                <w:sz w:val="28"/>
                <w:szCs w:val="28"/>
              </w:rPr>
              <w:t>张，身份证、</w:t>
            </w:r>
            <w:r w:rsidRPr="005966B2">
              <w:rPr>
                <w:rFonts w:ascii="_5b8b_4f53" w:hAnsi="_5b8b_4f53" w:cs="宋体" w:hint="eastAsia"/>
                <w:kern w:val="0"/>
                <w:sz w:val="28"/>
                <w:szCs w:val="28"/>
              </w:rPr>
              <w:t>学历证书</w:t>
            </w:r>
            <w:r w:rsidRPr="00020E57">
              <w:rPr>
                <w:rFonts w:ascii="宋体" w:hAnsi="宋体" w:cs="宋体" w:hint="eastAsia"/>
                <w:sz w:val="28"/>
                <w:szCs w:val="28"/>
              </w:rPr>
              <w:t>复印件各</w:t>
            </w:r>
            <w:r w:rsidRPr="00020E57">
              <w:rPr>
                <w:rFonts w:ascii="宋体" w:hAnsi="宋体" w:cs="宋体"/>
                <w:sz w:val="28"/>
                <w:szCs w:val="28"/>
              </w:rPr>
              <w:t>1</w:t>
            </w:r>
            <w:r w:rsidRPr="00020E57">
              <w:rPr>
                <w:rFonts w:ascii="宋体" w:hAnsi="宋体" w:cs="宋体" w:hint="eastAsia"/>
                <w:sz w:val="28"/>
                <w:szCs w:val="28"/>
              </w:rPr>
              <w:t>份。</w:t>
            </w:r>
          </w:p>
        </w:tc>
      </w:tr>
    </w:tbl>
    <w:p w:rsidR="00AC4832" w:rsidRDefault="00AC4832" w:rsidP="007C2406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AC4832" w:rsidRDefault="00AC4832" w:rsidP="007C2406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sectPr w:rsidR="00AC4832" w:rsidSect="00DC1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832" w:rsidRDefault="00AC4832" w:rsidP="00A848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C4832" w:rsidRDefault="00AC4832" w:rsidP="00A848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_5b8b_4f5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832" w:rsidRDefault="00AC4832" w:rsidP="00A848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C4832" w:rsidRDefault="00AC4832" w:rsidP="00A848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6B2"/>
    <w:rsid w:val="00004ED1"/>
    <w:rsid w:val="00020E57"/>
    <w:rsid w:val="00024893"/>
    <w:rsid w:val="00054CC6"/>
    <w:rsid w:val="00057232"/>
    <w:rsid w:val="00083716"/>
    <w:rsid w:val="000877E2"/>
    <w:rsid w:val="000C66DC"/>
    <w:rsid w:val="000E4B59"/>
    <w:rsid w:val="000E7AE5"/>
    <w:rsid w:val="00106C6A"/>
    <w:rsid w:val="00125490"/>
    <w:rsid w:val="00136B99"/>
    <w:rsid w:val="00136E18"/>
    <w:rsid w:val="00154AD7"/>
    <w:rsid w:val="00186A47"/>
    <w:rsid w:val="00206068"/>
    <w:rsid w:val="0023151F"/>
    <w:rsid w:val="00244466"/>
    <w:rsid w:val="002762A2"/>
    <w:rsid w:val="002A211D"/>
    <w:rsid w:val="002B53BA"/>
    <w:rsid w:val="002D6D35"/>
    <w:rsid w:val="002F1183"/>
    <w:rsid w:val="003228DC"/>
    <w:rsid w:val="00347C84"/>
    <w:rsid w:val="003731F5"/>
    <w:rsid w:val="00392155"/>
    <w:rsid w:val="00392C1C"/>
    <w:rsid w:val="003A5535"/>
    <w:rsid w:val="003E1141"/>
    <w:rsid w:val="003F43EA"/>
    <w:rsid w:val="00442E58"/>
    <w:rsid w:val="0045453F"/>
    <w:rsid w:val="00454E7C"/>
    <w:rsid w:val="00460261"/>
    <w:rsid w:val="004A05DD"/>
    <w:rsid w:val="004B63AC"/>
    <w:rsid w:val="004B6C82"/>
    <w:rsid w:val="004C10BC"/>
    <w:rsid w:val="004D11C9"/>
    <w:rsid w:val="004E1D57"/>
    <w:rsid w:val="004E4451"/>
    <w:rsid w:val="00535472"/>
    <w:rsid w:val="00536EAE"/>
    <w:rsid w:val="005502D6"/>
    <w:rsid w:val="00567D2C"/>
    <w:rsid w:val="0059534A"/>
    <w:rsid w:val="005966B2"/>
    <w:rsid w:val="00605AF5"/>
    <w:rsid w:val="00653089"/>
    <w:rsid w:val="00677448"/>
    <w:rsid w:val="006A3F76"/>
    <w:rsid w:val="006C2B77"/>
    <w:rsid w:val="006F4790"/>
    <w:rsid w:val="00704DC4"/>
    <w:rsid w:val="0074193B"/>
    <w:rsid w:val="0076382A"/>
    <w:rsid w:val="00781680"/>
    <w:rsid w:val="00781B83"/>
    <w:rsid w:val="007C2406"/>
    <w:rsid w:val="007C4DB5"/>
    <w:rsid w:val="007E47CE"/>
    <w:rsid w:val="007F52C5"/>
    <w:rsid w:val="00812505"/>
    <w:rsid w:val="008A30F1"/>
    <w:rsid w:val="008E5DAC"/>
    <w:rsid w:val="008E7DC5"/>
    <w:rsid w:val="009124CE"/>
    <w:rsid w:val="00934953"/>
    <w:rsid w:val="009B16CC"/>
    <w:rsid w:val="009B3120"/>
    <w:rsid w:val="009D4DCD"/>
    <w:rsid w:val="009E5ED5"/>
    <w:rsid w:val="00A131AF"/>
    <w:rsid w:val="00A8486C"/>
    <w:rsid w:val="00AA480A"/>
    <w:rsid w:val="00AA5C5D"/>
    <w:rsid w:val="00AC0167"/>
    <w:rsid w:val="00AC4832"/>
    <w:rsid w:val="00AC5458"/>
    <w:rsid w:val="00AD713B"/>
    <w:rsid w:val="00B03CF7"/>
    <w:rsid w:val="00B167BD"/>
    <w:rsid w:val="00B2122C"/>
    <w:rsid w:val="00BC3935"/>
    <w:rsid w:val="00BD4EB8"/>
    <w:rsid w:val="00BE63AB"/>
    <w:rsid w:val="00C147CD"/>
    <w:rsid w:val="00C351B6"/>
    <w:rsid w:val="00C44D1F"/>
    <w:rsid w:val="00CE3EDE"/>
    <w:rsid w:val="00DC1588"/>
    <w:rsid w:val="00DF06B9"/>
    <w:rsid w:val="00EA1BDF"/>
    <w:rsid w:val="00EC387B"/>
    <w:rsid w:val="00EF1E76"/>
    <w:rsid w:val="00F067DD"/>
    <w:rsid w:val="00F342A4"/>
    <w:rsid w:val="00F429F2"/>
    <w:rsid w:val="00F459DB"/>
    <w:rsid w:val="00F66676"/>
    <w:rsid w:val="00F85F54"/>
    <w:rsid w:val="00F90465"/>
    <w:rsid w:val="00FD056E"/>
    <w:rsid w:val="00FD756D"/>
    <w:rsid w:val="00FE4B10"/>
    <w:rsid w:val="00FF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8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966B2"/>
  </w:style>
  <w:style w:type="paragraph" w:styleId="NormalWeb">
    <w:name w:val="Normal (Web)"/>
    <w:basedOn w:val="Normal"/>
    <w:uiPriority w:val="99"/>
    <w:semiHidden/>
    <w:rsid w:val="005966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A84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486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84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48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82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1</Pages>
  <Words>41</Words>
  <Characters>238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叶飞文</dc:creator>
  <cp:keywords/>
  <dc:description/>
  <cp:lastModifiedBy>User</cp:lastModifiedBy>
  <cp:revision>9</cp:revision>
  <cp:lastPrinted>2017-07-27T01:41:00Z</cp:lastPrinted>
  <dcterms:created xsi:type="dcterms:W3CDTF">2017-07-25T09:16:00Z</dcterms:created>
  <dcterms:modified xsi:type="dcterms:W3CDTF">2017-08-03T07:39:00Z</dcterms:modified>
</cp:coreProperties>
</file>